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5C31" w14:textId="77777777" w:rsidR="00E94A26" w:rsidRPr="004D49EE" w:rsidRDefault="00E57D90">
      <w:pPr>
        <w:rPr>
          <w:color w:val="000000" w:themeColor="text1"/>
        </w:rPr>
      </w:pPr>
      <w:r w:rsidRPr="004D4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EC73" wp14:editId="4873BECF">
                <wp:simplePos x="0" y="0"/>
                <wp:positionH relativeFrom="column">
                  <wp:posOffset>171450</wp:posOffset>
                </wp:positionH>
                <wp:positionV relativeFrom="paragraph">
                  <wp:posOffset>2228850</wp:posOffset>
                </wp:positionV>
                <wp:extent cx="5922645" cy="635"/>
                <wp:effectExtent l="19050" t="19050" r="20955" b="279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.5pt;margin-top:175.5pt;width:466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lM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" strokeweight="3pt"/>
            </w:pict>
          </mc:Fallback>
        </mc:AlternateContent>
      </w:r>
      <w:r w:rsidR="00300D01">
        <w:rPr>
          <w:noProof/>
          <w:color w:val="000000" w:themeColor="text1"/>
        </w:rPr>
        <w:pict w14:anchorId="1B6BEC8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02.75pt;margin-top:345.75pt;width:259.5pt;height:60pt;z-index:251664384;mso-position-horizontal-relative:text;mso-position-vertical-relative:text" fillcolor="#365f91 [2404]" strokecolor="black [3213]" strokeweight="1.5pt">
            <v:shadow color="#868686"/>
            <v:textpath style="font-family:&quot;Centaur&quot;;font-size:60pt;v-text-kern:t" trim="t" fitpath="t" string="Education"/>
          </v:shape>
        </w:pict>
      </w:r>
      <w:r w:rsidRPr="004D4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DF560" wp14:editId="2D9B20CB">
                <wp:simplePos x="0" y="0"/>
                <wp:positionH relativeFrom="column">
                  <wp:posOffset>2045335</wp:posOffset>
                </wp:positionH>
                <wp:positionV relativeFrom="paragraph">
                  <wp:posOffset>5438775</wp:posOffset>
                </wp:positionV>
                <wp:extent cx="1464310" cy="333375"/>
                <wp:effectExtent l="6985" t="9525" r="508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28F83" w14:textId="77777777" w:rsidR="00307AAB" w:rsidRPr="000F4E55" w:rsidRDefault="00307AAB" w:rsidP="000F4E5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F4E5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ISSN 1087-3430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61.05pt;margin-top:428.25pt;width:115.3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" strokecolor="white [3212]">
                <v:textbox>
                  <w:txbxContent>
                    <w:p w14:paraId="4B528F83" w14:textId="77777777" w:rsidR="00307AAB" w:rsidRPr="000F4E55" w:rsidRDefault="00307AAB" w:rsidP="000F4E5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F4E5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ISSN 1087-3430</w:t>
                      </w:r>
                    </w:p>
                  </w:txbxContent>
                </v:textbox>
              </v:shape>
            </w:pict>
          </mc:Fallback>
        </mc:AlternateContent>
      </w:r>
      <w:r w:rsidR="00300D01">
        <w:rPr>
          <w:noProof/>
          <w:color w:val="000000" w:themeColor="text1"/>
        </w:rPr>
        <w:pict w14:anchorId="3345D913">
          <v:shape id="_x0000_s1031" type="#_x0000_t136" style="position:absolute;margin-left:102.75pt;margin-top:265.5pt;width:204pt;height:55.5pt;z-index:251663360;mso-position-horizontal-relative:text;mso-position-vertical-relative:text" fillcolor="#365f91 [2404]" strokecolor="black [3213]" strokeweight="1.5pt">
            <v:shadow color="#868686"/>
            <v:textpath style="font-family:&quot;Centaur&quot;;font-size:60pt;v-text-kern:t" trim="t" fitpath="t" string="Science"/>
          </v:shape>
        </w:pict>
      </w:r>
      <w:r w:rsidR="00300D01">
        <w:rPr>
          <w:noProof/>
          <w:color w:val="000000" w:themeColor="text1"/>
        </w:rPr>
        <w:pict w14:anchorId="19A572C4">
          <v:shape id="_x0000_s1030" type="#_x0000_t136" style="position:absolute;margin-left:102.75pt;margin-top:189.75pt;width:259.5pt;height:70.5pt;z-index:251662336;mso-position-horizontal-relative:text;mso-position-vertical-relative:text" fillcolor="#365f91 [2404]" strokecolor="black [3213]" strokeweight="1.5pt">
            <v:shadow color="#868686"/>
            <v:textpath style="font-family:&quot;Centaur&quot;;font-size:60pt;v-text-kern:t" trim="t" fitpath="t" string="Journal of"/>
          </v:shape>
        </w:pict>
      </w:r>
      <w:r w:rsidR="00300D01">
        <w:rPr>
          <w:noProof/>
          <w:color w:val="000000" w:themeColor="text1"/>
        </w:rPr>
        <w:pict w14:anchorId="7B3079E7">
          <v:shape id="_x0000_s1029" type="#_x0000_t136" style="position:absolute;margin-left:99pt;margin-top:101.25pt;width:259.5pt;height:60pt;z-index:251661312;mso-position-horizontal-relative:text;mso-position-vertical-relative:text" fillcolor="#365f91 [2404]" strokecolor="black [3213]" strokeweight="1.5pt">
            <v:shadow color="#868686"/>
            <v:textpath style="font-family:&quot;Centaur&quot;;font-size:60pt;v-text-kern:t" trim="t" fitpath="t" string="Electronic"/>
          </v:shape>
        </w:pict>
      </w:r>
      <w:r w:rsidRPr="004D4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195AC" wp14:editId="5697999C">
                <wp:simplePos x="0" y="0"/>
                <wp:positionH relativeFrom="column">
                  <wp:posOffset>756920</wp:posOffset>
                </wp:positionH>
                <wp:positionV relativeFrom="paragraph">
                  <wp:posOffset>-590550</wp:posOffset>
                </wp:positionV>
                <wp:extent cx="90805" cy="9439275"/>
                <wp:effectExtent l="23495" t="19050" r="38100" b="476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43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59.6pt;margin-top:-46.5pt;width:7.15pt;height:7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" fillcolor="#365f91 [2404]" strokecolor="black [3213]" strokeweight="3pt">
                <v:shadow on="t" color="#243f60 [1604]" opacity=".5" offset="1pt"/>
              </v:rect>
            </w:pict>
          </mc:Fallback>
        </mc:AlternateContent>
      </w:r>
    </w:p>
    <w:p w14:paraId="3C04B192" w14:textId="77777777" w:rsidR="00E94A26" w:rsidRPr="004D49EE" w:rsidRDefault="00E94A26" w:rsidP="00E94A26">
      <w:pPr>
        <w:rPr>
          <w:color w:val="000000" w:themeColor="text1"/>
        </w:rPr>
      </w:pPr>
    </w:p>
    <w:p w14:paraId="1B1D0BED" w14:textId="77777777" w:rsidR="00E94A26" w:rsidRPr="004D49EE" w:rsidRDefault="00E94A26" w:rsidP="00E94A26">
      <w:pPr>
        <w:rPr>
          <w:color w:val="000000" w:themeColor="text1"/>
        </w:rPr>
      </w:pPr>
      <w:bookmarkStart w:id="0" w:name="_GoBack"/>
      <w:bookmarkEnd w:id="0"/>
    </w:p>
    <w:p w14:paraId="445F4D6D" w14:textId="77777777" w:rsidR="00E94A26" w:rsidRPr="004D49EE" w:rsidRDefault="00E94A26" w:rsidP="00E94A26">
      <w:pPr>
        <w:rPr>
          <w:color w:val="000000" w:themeColor="text1"/>
        </w:rPr>
      </w:pPr>
    </w:p>
    <w:p w14:paraId="172A2FA2" w14:textId="77777777" w:rsidR="00E94A26" w:rsidRPr="004D49EE" w:rsidRDefault="00E94A26" w:rsidP="00E94A26">
      <w:pPr>
        <w:rPr>
          <w:color w:val="000000" w:themeColor="text1"/>
        </w:rPr>
      </w:pPr>
    </w:p>
    <w:p w14:paraId="487215F2" w14:textId="77777777" w:rsidR="00E94A26" w:rsidRPr="004D49EE" w:rsidRDefault="00E94A26" w:rsidP="00E94A26">
      <w:pPr>
        <w:rPr>
          <w:color w:val="000000" w:themeColor="text1"/>
        </w:rPr>
      </w:pPr>
    </w:p>
    <w:p w14:paraId="5BC0B250" w14:textId="77777777" w:rsidR="00E94A26" w:rsidRPr="004D49EE" w:rsidRDefault="00E94A26" w:rsidP="00E94A26">
      <w:pPr>
        <w:rPr>
          <w:color w:val="000000" w:themeColor="text1"/>
        </w:rPr>
      </w:pPr>
    </w:p>
    <w:p w14:paraId="0A859942" w14:textId="77777777" w:rsidR="00E94A26" w:rsidRPr="004D49EE" w:rsidRDefault="00E94A26" w:rsidP="00E94A26">
      <w:pPr>
        <w:rPr>
          <w:color w:val="000000" w:themeColor="text1"/>
        </w:rPr>
      </w:pPr>
    </w:p>
    <w:p w14:paraId="4255258F" w14:textId="77777777" w:rsidR="00E94A26" w:rsidRPr="004D49EE" w:rsidRDefault="00E94A26" w:rsidP="00E94A26">
      <w:pPr>
        <w:rPr>
          <w:color w:val="000000" w:themeColor="text1"/>
        </w:rPr>
      </w:pPr>
    </w:p>
    <w:p w14:paraId="578EBBB6" w14:textId="77777777" w:rsidR="00E94A26" w:rsidRPr="004D49EE" w:rsidRDefault="00E94A26" w:rsidP="00E94A26">
      <w:pPr>
        <w:rPr>
          <w:color w:val="000000" w:themeColor="text1"/>
        </w:rPr>
      </w:pPr>
    </w:p>
    <w:p w14:paraId="19C40A03" w14:textId="77777777" w:rsidR="00E94A26" w:rsidRPr="004D49EE" w:rsidRDefault="00E94A26" w:rsidP="00E94A26">
      <w:pPr>
        <w:rPr>
          <w:color w:val="000000" w:themeColor="text1"/>
        </w:rPr>
      </w:pPr>
    </w:p>
    <w:p w14:paraId="10C0E737" w14:textId="77777777" w:rsidR="00E94A26" w:rsidRPr="004D49EE" w:rsidRDefault="00E94A26" w:rsidP="00E94A26">
      <w:pPr>
        <w:rPr>
          <w:color w:val="000000" w:themeColor="text1"/>
        </w:rPr>
      </w:pPr>
    </w:p>
    <w:p w14:paraId="5372DF74" w14:textId="77777777" w:rsidR="00E94A26" w:rsidRPr="004D49EE" w:rsidRDefault="00E94A26" w:rsidP="00E94A26">
      <w:pPr>
        <w:rPr>
          <w:color w:val="000000" w:themeColor="text1"/>
        </w:rPr>
      </w:pPr>
    </w:p>
    <w:p w14:paraId="78F34100" w14:textId="77777777" w:rsidR="00E94A26" w:rsidRPr="004D49EE" w:rsidRDefault="00E94A26" w:rsidP="00E94A26">
      <w:pPr>
        <w:rPr>
          <w:color w:val="000000" w:themeColor="text1"/>
        </w:rPr>
      </w:pPr>
    </w:p>
    <w:p w14:paraId="2711915E" w14:textId="77777777" w:rsidR="00E94A26" w:rsidRPr="004D49EE" w:rsidRDefault="00E94A26" w:rsidP="00E94A26">
      <w:pPr>
        <w:rPr>
          <w:color w:val="000000" w:themeColor="text1"/>
        </w:rPr>
      </w:pPr>
    </w:p>
    <w:p w14:paraId="68027A12" w14:textId="77777777" w:rsidR="00E94A26" w:rsidRPr="004D49EE" w:rsidRDefault="00E94A26" w:rsidP="00E94A26">
      <w:pPr>
        <w:rPr>
          <w:color w:val="000000" w:themeColor="text1"/>
        </w:rPr>
      </w:pPr>
    </w:p>
    <w:p w14:paraId="4211E3D9" w14:textId="77777777" w:rsidR="00E94A26" w:rsidRPr="004D49EE" w:rsidRDefault="00E94A26" w:rsidP="00E94A26">
      <w:pPr>
        <w:rPr>
          <w:color w:val="000000" w:themeColor="text1"/>
        </w:rPr>
      </w:pPr>
    </w:p>
    <w:p w14:paraId="435ED778" w14:textId="77777777" w:rsidR="00E94A26" w:rsidRPr="004D49EE" w:rsidRDefault="00E94A26" w:rsidP="00E94A26">
      <w:pPr>
        <w:rPr>
          <w:color w:val="000000" w:themeColor="text1"/>
        </w:rPr>
      </w:pPr>
    </w:p>
    <w:p w14:paraId="287CF60E" w14:textId="77777777" w:rsidR="00E94A26" w:rsidRPr="004D49EE" w:rsidRDefault="00E94A26" w:rsidP="00E94A26">
      <w:pPr>
        <w:rPr>
          <w:color w:val="000000" w:themeColor="text1"/>
        </w:rPr>
      </w:pPr>
    </w:p>
    <w:p w14:paraId="5CF83A4C" w14:textId="08D37CC1" w:rsidR="00E94A26" w:rsidRPr="004D49EE" w:rsidRDefault="00615B71" w:rsidP="00E94A26">
      <w:pPr>
        <w:rPr>
          <w:color w:val="000000" w:themeColor="text1"/>
        </w:rPr>
      </w:pPr>
      <w:r w:rsidRPr="004D4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CE35F" wp14:editId="28119860">
                <wp:simplePos x="0" y="0"/>
                <wp:positionH relativeFrom="column">
                  <wp:posOffset>1190625</wp:posOffset>
                </wp:positionH>
                <wp:positionV relativeFrom="paragraph">
                  <wp:posOffset>147320</wp:posOffset>
                </wp:positionV>
                <wp:extent cx="4533900" cy="22860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0B3D" w14:textId="77777777" w:rsidR="00615B71" w:rsidRPr="00615B71" w:rsidRDefault="00307AAB" w:rsidP="000F4E55">
                            <w:pPr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</w:pP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 xml:space="preserve">Published by </w:t>
                            </w:r>
                          </w:p>
                          <w:p w14:paraId="05D0F6FC" w14:textId="77777777" w:rsidR="00615B71" w:rsidRPr="00615B71" w:rsidRDefault="00615B71" w:rsidP="00615B71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</w:pP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 xml:space="preserve">Texas Christian University </w:t>
                            </w:r>
                          </w:p>
                          <w:p w14:paraId="10F8BEFB" w14:textId="3C9FD074" w:rsidR="00307AAB" w:rsidRPr="00615B71" w:rsidRDefault="00615B71" w:rsidP="00615B71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</w:pP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>Fort Worth, Texas</w:t>
                            </w:r>
                          </w:p>
                          <w:p w14:paraId="6D7AA244" w14:textId="77777777" w:rsidR="00615B71" w:rsidRPr="00615B71" w:rsidRDefault="00615B71" w:rsidP="00615B71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</w:pPr>
                          </w:p>
                          <w:p w14:paraId="31C35B4E" w14:textId="7A671220" w:rsidR="00307AAB" w:rsidRPr="00615B71" w:rsidRDefault="00307AAB" w:rsidP="00AD520C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</w:pP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 xml:space="preserve">Southwestern University </w:t>
                            </w: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ab/>
                            </w: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ab/>
                            </w: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14:paraId="3C0D4C97" w14:textId="77777777" w:rsidR="00615B71" w:rsidRPr="00615B71" w:rsidRDefault="00307AAB" w:rsidP="00615B71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</w:pP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>Georgetown, Texas</w:t>
                            </w:r>
                          </w:p>
                          <w:p w14:paraId="495301C9" w14:textId="65400B87" w:rsidR="00307AAB" w:rsidRPr="00615B71" w:rsidRDefault="00307AAB" w:rsidP="00615B71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</w:pP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ab/>
                            </w: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ab/>
                            </w: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ab/>
                            </w: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14:paraId="1078617A" w14:textId="77777777" w:rsidR="00307AAB" w:rsidRPr="00615B71" w:rsidRDefault="00307AAB" w:rsidP="00CF04A9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</w:pPr>
                            <w:r w:rsidRPr="00615B71">
                              <w:rPr>
                                <w:rFonts w:asciiTheme="majorHAnsi" w:hAnsiTheme="majorHAnsi"/>
                                <w:sz w:val="28"/>
                                <w:szCs w:val="24"/>
                              </w:rPr>
                              <w:t>www.ejse.southwestern.edu</w:t>
                            </w:r>
                          </w:p>
                          <w:p w14:paraId="7540368C" w14:textId="77777777" w:rsidR="00307AAB" w:rsidRPr="00B51D02" w:rsidRDefault="00307AAB" w:rsidP="000F4E5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93.75pt;margin-top:11.6pt;width:357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" strokecolor="white [3212]">
                <v:textbox>
                  <w:txbxContent>
                    <w:p w14:paraId="75410B3D" w14:textId="77777777" w:rsidR="00615B71" w:rsidRPr="00615B71" w:rsidRDefault="00307AAB" w:rsidP="000F4E55">
                      <w:pPr>
                        <w:rPr>
                          <w:rFonts w:asciiTheme="majorHAnsi" w:hAnsiTheme="majorHAnsi"/>
                          <w:sz w:val="28"/>
                          <w:szCs w:val="24"/>
                        </w:rPr>
                      </w:pP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 xml:space="preserve">Published by </w:t>
                      </w:r>
                    </w:p>
                    <w:p w14:paraId="05D0F6FC" w14:textId="77777777" w:rsidR="00615B71" w:rsidRPr="00615B71" w:rsidRDefault="00615B71" w:rsidP="00615B71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4"/>
                        </w:rPr>
                      </w:pP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 xml:space="preserve">Texas Christian University </w:t>
                      </w:r>
                    </w:p>
                    <w:p w14:paraId="10F8BEFB" w14:textId="3C9FD074" w:rsidR="00307AAB" w:rsidRPr="00615B71" w:rsidRDefault="00615B71" w:rsidP="00615B71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4"/>
                        </w:rPr>
                      </w:pP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>Fort Worth, Texas</w:t>
                      </w:r>
                    </w:p>
                    <w:p w14:paraId="6D7AA244" w14:textId="77777777" w:rsidR="00615B71" w:rsidRPr="00615B71" w:rsidRDefault="00615B71" w:rsidP="00615B71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4"/>
                        </w:rPr>
                      </w:pPr>
                    </w:p>
                    <w:p w14:paraId="31C35B4E" w14:textId="7A671220" w:rsidR="00307AAB" w:rsidRPr="00615B71" w:rsidRDefault="00307AAB" w:rsidP="00AD520C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4"/>
                        </w:rPr>
                      </w:pP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 xml:space="preserve">Southwestern University </w:t>
                      </w: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ab/>
                      </w: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ab/>
                      </w: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ab/>
                      </w:r>
                    </w:p>
                    <w:p w14:paraId="3C0D4C97" w14:textId="77777777" w:rsidR="00615B71" w:rsidRPr="00615B71" w:rsidRDefault="00307AAB" w:rsidP="00615B71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4"/>
                        </w:rPr>
                      </w:pP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>Georgetown, Texas</w:t>
                      </w:r>
                    </w:p>
                    <w:p w14:paraId="495301C9" w14:textId="65400B87" w:rsidR="00307AAB" w:rsidRPr="00615B71" w:rsidRDefault="00307AAB" w:rsidP="00615B71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4"/>
                        </w:rPr>
                      </w:pP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ab/>
                      </w: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ab/>
                      </w: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ab/>
                      </w: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ab/>
                      </w:r>
                    </w:p>
                    <w:p w14:paraId="1078617A" w14:textId="77777777" w:rsidR="00307AAB" w:rsidRPr="00615B71" w:rsidRDefault="00307AAB" w:rsidP="00CF04A9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4"/>
                        </w:rPr>
                      </w:pPr>
                      <w:r w:rsidRPr="00615B71">
                        <w:rPr>
                          <w:rFonts w:asciiTheme="majorHAnsi" w:hAnsiTheme="majorHAnsi"/>
                          <w:sz w:val="28"/>
                          <w:szCs w:val="24"/>
                        </w:rPr>
                        <w:t>www.ejse.southwestern.edu</w:t>
                      </w:r>
                    </w:p>
                    <w:p w14:paraId="7540368C" w14:textId="77777777" w:rsidR="00307AAB" w:rsidRPr="00B51D02" w:rsidRDefault="00307AAB" w:rsidP="000F4E5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14CD4" w14:textId="77777777" w:rsidR="00E94A26" w:rsidRPr="004D49EE" w:rsidRDefault="00E94A26" w:rsidP="00E94A26">
      <w:pPr>
        <w:rPr>
          <w:color w:val="000000" w:themeColor="text1"/>
        </w:rPr>
      </w:pPr>
    </w:p>
    <w:p w14:paraId="134D24FB" w14:textId="2044C202" w:rsidR="00E94A26" w:rsidRPr="004D49EE" w:rsidRDefault="00E94A26" w:rsidP="00E94A26">
      <w:pPr>
        <w:rPr>
          <w:color w:val="000000" w:themeColor="text1"/>
        </w:rPr>
      </w:pPr>
    </w:p>
    <w:p w14:paraId="11905AFF" w14:textId="77777777" w:rsidR="00E94A26" w:rsidRPr="004D49EE" w:rsidRDefault="00E94A26" w:rsidP="00E94A26">
      <w:pPr>
        <w:rPr>
          <w:color w:val="000000" w:themeColor="text1"/>
        </w:rPr>
      </w:pPr>
    </w:p>
    <w:p w14:paraId="69FFA9BF" w14:textId="77777777" w:rsidR="00E94A26" w:rsidRPr="004D49EE" w:rsidRDefault="00E94A26" w:rsidP="00E94A26">
      <w:pPr>
        <w:rPr>
          <w:color w:val="000000" w:themeColor="text1"/>
        </w:rPr>
      </w:pPr>
    </w:p>
    <w:p w14:paraId="101FFEAC" w14:textId="77777777" w:rsidR="00E94A26" w:rsidRPr="004D49EE" w:rsidRDefault="00E94A26" w:rsidP="00E94A26">
      <w:pPr>
        <w:tabs>
          <w:tab w:val="left" w:pos="6945"/>
        </w:tabs>
        <w:rPr>
          <w:color w:val="000000" w:themeColor="text1"/>
        </w:rPr>
        <w:sectPr w:rsidR="00E94A26" w:rsidRPr="004D49EE" w:rsidSect="000A3DB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49EE">
        <w:rPr>
          <w:color w:val="000000" w:themeColor="text1"/>
        </w:rPr>
        <w:tab/>
      </w:r>
    </w:p>
    <w:p w14:paraId="3679D0BF" w14:textId="77777777" w:rsidR="00B51D02" w:rsidRPr="004D49EE" w:rsidRDefault="00B51D02" w:rsidP="00B51D02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4D49EE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>Editor</w:t>
      </w:r>
      <w:r w:rsidR="003C76FC" w:rsidRPr="004D49E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of Regular Issues</w:t>
      </w:r>
    </w:p>
    <w:p w14:paraId="7A49F511" w14:textId="77777777" w:rsidR="00B51D02" w:rsidRPr="004D49EE" w:rsidRDefault="00B51D02" w:rsidP="00B51D02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24B8A89" w14:textId="4D1CEAA4" w:rsidR="00C27813" w:rsidRPr="004D49EE" w:rsidRDefault="00C27813" w:rsidP="00B51D02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Molly Weinburgh, Texas Christian University, United States</w:t>
      </w:r>
    </w:p>
    <w:p w14:paraId="270E58E7" w14:textId="77777777" w:rsidR="003C76FC" w:rsidRPr="004D49EE" w:rsidRDefault="003C76FC" w:rsidP="003C76FC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4D49EE">
        <w:rPr>
          <w:rFonts w:asciiTheme="majorHAnsi" w:hAnsiTheme="majorHAnsi"/>
          <w:b/>
          <w:i/>
          <w:color w:val="000000" w:themeColor="text1"/>
          <w:sz w:val="28"/>
          <w:szCs w:val="28"/>
        </w:rPr>
        <w:t>Editor of Special Issues</w:t>
      </w:r>
    </w:p>
    <w:p w14:paraId="6C75530F" w14:textId="77777777" w:rsidR="003C76FC" w:rsidRPr="004D49EE" w:rsidRDefault="003C76FC" w:rsidP="003C76FC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C005FAE" w14:textId="696286A5" w:rsidR="003C76FC" w:rsidRPr="004D49EE" w:rsidRDefault="003C76FC" w:rsidP="003C76FC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Michael Kamen, Southwestern University, United States</w:t>
      </w:r>
    </w:p>
    <w:p w14:paraId="65639284" w14:textId="77777777" w:rsidR="00B51D02" w:rsidRPr="004D49EE" w:rsidRDefault="00B51D02" w:rsidP="00B51D02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7F8B8FB" w14:textId="77777777" w:rsidR="00B51D02" w:rsidRPr="004D49EE" w:rsidRDefault="00B51D02" w:rsidP="00B51D02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4D49EE">
        <w:rPr>
          <w:rFonts w:asciiTheme="majorHAnsi" w:hAnsiTheme="majorHAnsi"/>
          <w:b/>
          <w:i/>
          <w:color w:val="000000" w:themeColor="text1"/>
          <w:sz w:val="28"/>
          <w:szCs w:val="28"/>
        </w:rPr>
        <w:t>Associate Editors</w:t>
      </w:r>
    </w:p>
    <w:p w14:paraId="5BDD45A8" w14:textId="77777777" w:rsidR="00B51D02" w:rsidRPr="004D49EE" w:rsidRDefault="00B51D02" w:rsidP="00B51D02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2C61B04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Karen E. Bledsoe, Western Oregon University, United States</w:t>
      </w:r>
    </w:p>
    <w:p w14:paraId="15075241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Sarah J. Carrier, North Carolina State University, United States</w:t>
      </w:r>
    </w:p>
    <w:p w14:paraId="62041378" w14:textId="0DFC5313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William J.F. Hunter, Illinois State University, United States</w:t>
      </w:r>
    </w:p>
    <w:p w14:paraId="516BDA41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Murat Kahveci,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Canakkale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Onsekiz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Mart University, Turkey</w:t>
      </w:r>
    </w:p>
    <w:p w14:paraId="31A0CC87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Paul Kelter, Northern Illinois University, United States</w:t>
      </w:r>
    </w:p>
    <w:p w14:paraId="00D31384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Nina A. Leonhardt, Suffolk County Community College</w:t>
      </w:r>
      <w:r w:rsidR="00C27813" w:rsidRPr="004D49EE">
        <w:rPr>
          <w:rFonts w:asciiTheme="majorHAnsi" w:hAnsiTheme="majorHAnsi"/>
          <w:color w:val="000000" w:themeColor="text1"/>
          <w:sz w:val="24"/>
          <w:szCs w:val="24"/>
        </w:rPr>
        <w:t>, United States</w:t>
      </w:r>
    </w:p>
    <w:p w14:paraId="6D88A32E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Lisa Martin-Hansen, Georgia State University, United States</w:t>
      </w:r>
    </w:p>
    <w:p w14:paraId="2DE8FBFF" w14:textId="7675C0F7" w:rsidR="00C27813" w:rsidRPr="004D49EE" w:rsidRDefault="00C27813" w:rsidP="00C27813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Laura M</w:t>
      </w:r>
      <w:r w:rsidR="00CE279B">
        <w:rPr>
          <w:rFonts w:asciiTheme="majorHAnsi" w:hAnsiTheme="majorHAnsi"/>
          <w:color w:val="000000" w:themeColor="text1"/>
          <w:sz w:val="24"/>
          <w:szCs w:val="24"/>
        </w:rPr>
        <w:t xml:space="preserve">cCord, Southwestern University, 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>United States</w:t>
      </w:r>
    </w:p>
    <w:p w14:paraId="5E1828D9" w14:textId="1E78AC42" w:rsidR="00C27813" w:rsidRPr="004D49EE" w:rsidRDefault="00C27813" w:rsidP="00C27813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Colette Murphy, Queen’s University Belfast, United Kingdom</w:t>
      </w:r>
    </w:p>
    <w:p w14:paraId="5FE3E40C" w14:textId="49E3E56B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Martina Nieswandt, University of Massachusetts,</w:t>
      </w:r>
      <w:r w:rsidR="00CE279B"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>United States</w:t>
      </w:r>
    </w:p>
    <w:p w14:paraId="44B08AAF" w14:textId="77777777" w:rsidR="00C27813" w:rsidRPr="004D49EE" w:rsidRDefault="00C27813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Rose Pringle, University of Florida, United States</w:t>
      </w:r>
    </w:p>
    <w:p w14:paraId="43C52BBF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Mike U. Smith, Mercer University School of Medicine, United States</w:t>
      </w:r>
    </w:p>
    <w:p w14:paraId="7E2C25DC" w14:textId="46E51E33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Gail Tooker</w:t>
      </w:r>
      <w:r w:rsidR="00C27813" w:rsidRPr="004D49EE">
        <w:rPr>
          <w:rFonts w:asciiTheme="majorHAnsi" w:hAnsiTheme="majorHAnsi"/>
          <w:color w:val="000000" w:themeColor="text1"/>
          <w:sz w:val="24"/>
          <w:szCs w:val="24"/>
        </w:rPr>
        <w:t>, State University of New York – Cortland, United States</w:t>
      </w:r>
    </w:p>
    <w:p w14:paraId="7EB56334" w14:textId="3E2DCACF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Geeta Verma, University of Colorado</w:t>
      </w:r>
      <w:r w:rsidR="007E24FD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Denver, United States</w:t>
      </w:r>
    </w:p>
    <w:p w14:paraId="0FABAC84" w14:textId="2DFD67F2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Julie Wester</w:t>
      </w:r>
      <w:r w:rsidR="00CE279B">
        <w:rPr>
          <w:rFonts w:asciiTheme="majorHAnsi" w:hAnsiTheme="majorHAnsi"/>
          <w:color w:val="000000" w:themeColor="text1"/>
          <w:sz w:val="24"/>
          <w:szCs w:val="24"/>
        </w:rPr>
        <w:t>lund, Texas State University,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United States</w:t>
      </w:r>
    </w:p>
    <w:p w14:paraId="480609B6" w14:textId="6D897365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BaoHui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Zhang</w:t>
      </w:r>
      <w:r w:rsidR="00CF04A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CF04A9">
        <w:rPr>
          <w:rFonts w:asciiTheme="majorHAnsi" w:hAnsiTheme="majorHAnsi"/>
          <w:color w:val="000000" w:themeColor="text1"/>
          <w:sz w:val="24"/>
          <w:szCs w:val="24"/>
        </w:rPr>
        <w:t>Lingnan</w:t>
      </w:r>
      <w:proofErr w:type="spellEnd"/>
      <w:r w:rsidR="00CF04A9">
        <w:rPr>
          <w:rFonts w:asciiTheme="majorHAnsi" w:hAnsiTheme="majorHAnsi"/>
          <w:color w:val="000000" w:themeColor="text1"/>
          <w:sz w:val="24"/>
          <w:szCs w:val="24"/>
        </w:rPr>
        <w:t xml:space="preserve"> University, Hong Kong</w:t>
      </w:r>
    </w:p>
    <w:p w14:paraId="2AAF6914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14:paraId="08D29304" w14:textId="77777777" w:rsidR="00B51D02" w:rsidRPr="004D49EE" w:rsidRDefault="00B51D02" w:rsidP="00B51D02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15EB7AE" w14:textId="77777777" w:rsidR="00B51D02" w:rsidRPr="004D49EE" w:rsidRDefault="00B51D02" w:rsidP="00B51D02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4D49EE">
        <w:rPr>
          <w:rFonts w:asciiTheme="majorHAnsi" w:hAnsiTheme="majorHAnsi"/>
          <w:b/>
          <w:i/>
          <w:color w:val="000000" w:themeColor="text1"/>
          <w:sz w:val="28"/>
          <w:szCs w:val="28"/>
        </w:rPr>
        <w:t>Editorial Review Board</w:t>
      </w:r>
    </w:p>
    <w:p w14:paraId="79B93CAA" w14:textId="77777777" w:rsidR="00B51D02" w:rsidRPr="004D49EE" w:rsidRDefault="00B51D02" w:rsidP="00B51D02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348414C" w14:textId="77777777" w:rsidR="00F43CB0" w:rsidRPr="004D49EE" w:rsidRDefault="00F43CB0" w:rsidP="00F43CB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Emmanuel Edoja Achor, Benue State University, Nigeria</w:t>
      </w:r>
    </w:p>
    <w:p w14:paraId="7936E652" w14:textId="23BF1F8D" w:rsidR="00861E48" w:rsidRPr="004D49EE" w:rsidRDefault="00861E48" w:rsidP="00F87576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Kenneth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Adu-Gyamfi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Mampong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Technical College of Education, Ghana</w:t>
      </w:r>
    </w:p>
    <w:p w14:paraId="44EEDF53" w14:textId="77777777" w:rsidR="00B51D02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Hilal Aktamış</w:t>
      </w:r>
      <w:r w:rsidR="00BD0F20" w:rsidRPr="004D49EE">
        <w:rPr>
          <w:rFonts w:asciiTheme="majorHAnsi" w:hAnsiTheme="majorHAnsi"/>
          <w:color w:val="000000" w:themeColor="text1"/>
          <w:sz w:val="24"/>
          <w:szCs w:val="24"/>
        </w:rPr>
        <w:t>, Adnan Menderes University, Turkey</w:t>
      </w:r>
    </w:p>
    <w:p w14:paraId="7F964F7C" w14:textId="77777777" w:rsidR="00F43CB0" w:rsidRPr="004D49EE" w:rsidRDefault="00F43CB0" w:rsidP="00F43CB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Sulaiman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Al-Balushi, Sultan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Qaboos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University, Oman</w:t>
      </w:r>
    </w:p>
    <w:p w14:paraId="0F3A8E67" w14:textId="77777777" w:rsidR="00861E48" w:rsidRPr="004D49EE" w:rsidRDefault="00861E48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Abdulwali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H.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Aldahmash</w:t>
      </w:r>
      <w:proofErr w:type="spellEnd"/>
      <w:r w:rsidR="00606CD8">
        <w:rPr>
          <w:rFonts w:asciiTheme="majorHAnsi" w:hAnsiTheme="majorHAnsi"/>
          <w:color w:val="000000" w:themeColor="text1"/>
          <w:sz w:val="24"/>
          <w:szCs w:val="24"/>
        </w:rPr>
        <w:t>, King Saud University, Saudi Arabia</w:t>
      </w:r>
    </w:p>
    <w:p w14:paraId="5475CF39" w14:textId="762A1E71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Tamer G. Amin, Lebanese American University, Lebanon</w:t>
      </w:r>
    </w:p>
    <w:p w14:paraId="469B9453" w14:textId="77777777" w:rsidR="00861E48" w:rsidRDefault="00861E48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Vincent Amodeo</w:t>
      </w:r>
      <w:r w:rsidR="00606CD8">
        <w:rPr>
          <w:rFonts w:asciiTheme="majorHAnsi" w:hAnsiTheme="majorHAnsi"/>
          <w:color w:val="000000" w:themeColor="text1"/>
          <w:sz w:val="24"/>
          <w:szCs w:val="24"/>
        </w:rPr>
        <w:t>, University of Albany, United States</w:t>
      </w:r>
    </w:p>
    <w:p w14:paraId="59960D17" w14:textId="77777777" w:rsidR="005A0A3B" w:rsidRPr="004D49EE" w:rsidRDefault="005A0A3B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Sumreen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Asim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8F2E9D">
        <w:rPr>
          <w:rFonts w:asciiTheme="majorHAnsi" w:hAnsiTheme="majorHAnsi"/>
          <w:color w:val="000000" w:themeColor="text1"/>
          <w:sz w:val="24"/>
          <w:szCs w:val="24"/>
        </w:rPr>
        <w:t>University of North Texas, United States</w:t>
      </w:r>
    </w:p>
    <w:p w14:paraId="19D02F35" w14:textId="77777777" w:rsidR="005A0A3B" w:rsidRPr="004D49EE" w:rsidRDefault="005A0A3B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Lloyd H. Barrow, </w:t>
      </w:r>
      <w:r w:rsidR="008F2E9D">
        <w:rPr>
          <w:rFonts w:asciiTheme="majorHAnsi" w:hAnsiTheme="majorHAnsi"/>
          <w:color w:val="000000" w:themeColor="text1"/>
          <w:sz w:val="24"/>
          <w:szCs w:val="24"/>
        </w:rPr>
        <w:t>University of Missouri, United States</w:t>
      </w:r>
    </w:p>
    <w:p w14:paraId="09ACB82C" w14:textId="77777777" w:rsidR="00CF21F9" w:rsidRPr="004D49EE" w:rsidRDefault="00CF21F9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Craig Berg, University of Wisconsin-Milwaukee, United States</w:t>
      </w:r>
    </w:p>
    <w:p w14:paraId="24915E80" w14:textId="4241EF07" w:rsidR="00861E48" w:rsidRPr="004D49EE" w:rsidRDefault="00861E48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Ian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Binns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7E24FD">
        <w:rPr>
          <w:rFonts w:asciiTheme="majorHAnsi" w:hAnsiTheme="majorHAnsi"/>
          <w:color w:val="000000" w:themeColor="text1"/>
          <w:sz w:val="24"/>
          <w:szCs w:val="24"/>
        </w:rPr>
        <w:t xml:space="preserve">University of North Carolina- 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>Charlotte, United States</w:t>
      </w:r>
    </w:p>
    <w:p w14:paraId="77E32425" w14:textId="77777777" w:rsidR="00D76343" w:rsidRPr="004D49EE" w:rsidRDefault="00D76343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SueAnn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Bottoms, Oregon State University, United States</w:t>
      </w:r>
    </w:p>
    <w:p w14:paraId="5FEEA2DD" w14:textId="77777777" w:rsidR="00D76343" w:rsidRPr="004D49EE" w:rsidRDefault="00D76343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Sherri L. Brown, University of Louisville, United States</w:t>
      </w:r>
    </w:p>
    <w:p w14:paraId="2F013F77" w14:textId="77777777" w:rsidR="00D76343" w:rsidRPr="004D49EE" w:rsidRDefault="00D76343" w:rsidP="00D91A93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Erica Brownstein</w:t>
      </w:r>
      <w:r w:rsidR="00BD0F20" w:rsidRPr="004D49EE">
        <w:rPr>
          <w:rFonts w:asciiTheme="majorHAnsi" w:hAnsiTheme="majorHAnsi"/>
          <w:color w:val="000000" w:themeColor="text1"/>
          <w:sz w:val="24"/>
          <w:szCs w:val="24"/>
        </w:rPr>
        <w:t>, Oklahoma State University, United States</w:t>
      </w:r>
    </w:p>
    <w:p w14:paraId="5DEC8E52" w14:textId="77777777" w:rsidR="00D76343" w:rsidRPr="004D49EE" w:rsidRDefault="00D76343" w:rsidP="00D91A93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Dan Carpenter, Texas Tech University, United States</w:t>
      </w:r>
    </w:p>
    <w:p w14:paraId="571CD4AD" w14:textId="77777777" w:rsidR="004E65F7" w:rsidRPr="004D49EE" w:rsidRDefault="004E65F7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Marissa Tamar Cohen, St Francis College, United States</w:t>
      </w:r>
    </w:p>
    <w:p w14:paraId="0817D87A" w14:textId="77777777" w:rsidR="00B51D02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Michelle Cook, Clemson University, United States</w:t>
      </w:r>
    </w:p>
    <w:p w14:paraId="15D87BD1" w14:textId="77777777" w:rsidR="00A56BF6" w:rsidRPr="004D49EE" w:rsidRDefault="00A56BF6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Casey Creghan, Sam Houston State University, United States</w:t>
      </w:r>
    </w:p>
    <w:p w14:paraId="3FE86448" w14:textId="3C1AAA7F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Hasan Deniz, University of Nevada, United States</w:t>
      </w:r>
    </w:p>
    <w:p w14:paraId="515BF0BA" w14:textId="77777777" w:rsidR="00D76343" w:rsidRPr="004D49EE" w:rsidRDefault="00D76343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Michael Dias</w:t>
      </w:r>
      <w:r w:rsidR="00636431"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, Kennesaw State </w:t>
      </w:r>
      <w:r w:rsidR="00BD0F20" w:rsidRPr="004D49EE">
        <w:rPr>
          <w:rFonts w:asciiTheme="majorHAnsi" w:hAnsiTheme="majorHAnsi"/>
          <w:color w:val="000000" w:themeColor="text1"/>
          <w:sz w:val="24"/>
          <w:szCs w:val="24"/>
        </w:rPr>
        <w:t>University, United States</w:t>
      </w:r>
    </w:p>
    <w:p w14:paraId="3AD3DEB5" w14:textId="77777777" w:rsidR="00F43CB0" w:rsidRPr="004D49EE" w:rsidRDefault="00F43CB0" w:rsidP="00F43CB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Vanessa Dodo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Seriki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>, University of Houston-Clear Lake, United States</w:t>
      </w:r>
    </w:p>
    <w:p w14:paraId="61FAE7E9" w14:textId="77777777" w:rsidR="00F87576" w:rsidRPr="004D49EE" w:rsidRDefault="00F87576" w:rsidP="00F87576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Mark Enfield, Elon University, United States</w:t>
      </w:r>
    </w:p>
    <w:p w14:paraId="719FC416" w14:textId="77777777" w:rsidR="00D76343" w:rsidRPr="004D49EE" w:rsidRDefault="00D76343" w:rsidP="00F87576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Eva Erdosne Toth, West Virginia University, United States</w:t>
      </w:r>
    </w:p>
    <w:p w14:paraId="78487921" w14:textId="0A7FB717" w:rsidR="0003220D" w:rsidRDefault="0003220D" w:rsidP="00F87576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Allen Espinosa, Philippine Normal University, Philippine</w:t>
      </w:r>
    </w:p>
    <w:p w14:paraId="3FEBA13E" w14:textId="77777777" w:rsidR="00F87576" w:rsidRDefault="00F87576" w:rsidP="00F87576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Barry Farris</w:t>
      </w:r>
      <w:r w:rsidR="00100BCF" w:rsidRPr="004D49EE">
        <w:rPr>
          <w:rFonts w:asciiTheme="majorHAnsi" w:hAnsiTheme="majorHAnsi"/>
          <w:color w:val="000000" w:themeColor="text1"/>
          <w:sz w:val="24"/>
          <w:szCs w:val="24"/>
        </w:rPr>
        <w:t>, Columbia University, United States</w:t>
      </w:r>
    </w:p>
    <w:p w14:paraId="609FB6EF" w14:textId="0CC8736E" w:rsidR="0003220D" w:rsidRDefault="0003220D" w:rsidP="00F87576">
      <w:pPr>
        <w:spacing w:after="0"/>
        <w:rPr>
          <w:rFonts w:asciiTheme="majorHAnsi" w:hAnsi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Kelly Feille, </w:t>
      </w:r>
      <w:r>
        <w:rPr>
          <w:rFonts w:asciiTheme="majorHAnsi" w:hAnsiTheme="majorHAnsi" w:hint="eastAsia"/>
          <w:color w:val="000000" w:themeColor="text1"/>
          <w:sz w:val="24"/>
          <w:szCs w:val="24"/>
          <w:lang w:eastAsia="zh-CN"/>
        </w:rPr>
        <w:t>University of North Texas, United States</w:t>
      </w:r>
    </w:p>
    <w:p w14:paraId="01010893" w14:textId="090D5C50" w:rsidR="0003220D" w:rsidRPr="004D49EE" w:rsidRDefault="0003220D" w:rsidP="00F87576">
      <w:pPr>
        <w:spacing w:after="0"/>
        <w:rPr>
          <w:rFonts w:asciiTheme="majorHAnsi" w:hAnsi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hint="eastAsia"/>
          <w:color w:val="000000" w:themeColor="text1"/>
          <w:sz w:val="24"/>
          <w:szCs w:val="24"/>
          <w:lang w:eastAsia="zh-CN"/>
        </w:rPr>
        <w:t>Katherine Fogelberg, University of North Texas Health Center, United States</w:t>
      </w:r>
    </w:p>
    <w:p w14:paraId="5E7EAA46" w14:textId="77777777" w:rsidR="00D76343" w:rsidRDefault="00D76343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  <w:lang w:eastAsia="zh-CN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Wendy Frazier, George Mason University, United States</w:t>
      </w:r>
    </w:p>
    <w:p w14:paraId="44306423" w14:textId="3BEDE1D6" w:rsidR="0090042A" w:rsidRPr="004D49EE" w:rsidRDefault="0003220D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hint="eastAsia"/>
          <w:color w:val="000000" w:themeColor="text1"/>
          <w:sz w:val="24"/>
          <w:szCs w:val="24"/>
        </w:rPr>
        <w:t>Tolga</w:t>
      </w:r>
      <w:proofErr w:type="spellEnd"/>
      <w:r>
        <w:rPr>
          <w:rFonts w:asciiTheme="majorHAnsi" w:hAnsiTheme="majorHAnsi"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hint="eastAsia"/>
          <w:color w:val="000000" w:themeColor="text1"/>
          <w:sz w:val="24"/>
          <w:szCs w:val="24"/>
        </w:rPr>
        <w:t>Gok</w:t>
      </w:r>
      <w:proofErr w:type="spellEnd"/>
      <w:r>
        <w:rPr>
          <w:rFonts w:asciiTheme="majorHAnsi" w:hAnsiTheme="majorHAnsi" w:hint="eastAsia"/>
          <w:color w:val="000000" w:themeColor="text1"/>
          <w:sz w:val="24"/>
          <w:szCs w:val="24"/>
        </w:rPr>
        <w:t>,</w:t>
      </w:r>
      <w:r w:rsidR="0090042A">
        <w:rPr>
          <w:rFonts w:asciiTheme="majorHAnsi" w:hAnsiTheme="majorHAnsi" w:hint="eastAsia"/>
          <w:color w:val="000000" w:themeColor="text1"/>
          <w:sz w:val="24"/>
          <w:szCs w:val="24"/>
        </w:rPr>
        <w:t xml:space="preserve"> </w:t>
      </w:r>
      <w:proofErr w:type="spellStart"/>
      <w:r w:rsidR="0090042A">
        <w:rPr>
          <w:rFonts w:asciiTheme="majorHAnsi" w:hAnsiTheme="majorHAnsi" w:hint="eastAsia"/>
          <w:color w:val="000000" w:themeColor="text1"/>
          <w:sz w:val="24"/>
          <w:szCs w:val="24"/>
        </w:rPr>
        <w:t>Dokuz</w:t>
      </w:r>
      <w:proofErr w:type="spellEnd"/>
      <w:r w:rsidR="0090042A">
        <w:rPr>
          <w:rFonts w:asciiTheme="majorHAnsi" w:hAnsiTheme="majorHAnsi" w:hint="eastAsia"/>
          <w:color w:val="000000" w:themeColor="text1"/>
          <w:sz w:val="24"/>
          <w:szCs w:val="24"/>
        </w:rPr>
        <w:t xml:space="preserve"> </w:t>
      </w:r>
      <w:proofErr w:type="spellStart"/>
      <w:r w:rsidR="0090042A">
        <w:rPr>
          <w:rFonts w:asciiTheme="majorHAnsi" w:hAnsiTheme="majorHAnsi" w:hint="eastAsia"/>
          <w:color w:val="000000" w:themeColor="text1"/>
          <w:sz w:val="24"/>
          <w:szCs w:val="24"/>
        </w:rPr>
        <w:t>Ey</w:t>
      </w:r>
      <w:r w:rsidR="0090042A" w:rsidRPr="0090042A">
        <w:rPr>
          <w:rFonts w:asciiTheme="majorHAnsi" w:hAnsiTheme="majorHAnsi"/>
          <w:color w:val="000000" w:themeColor="text1"/>
          <w:sz w:val="24"/>
          <w:szCs w:val="24"/>
        </w:rPr>
        <w:t>lül</w:t>
      </w:r>
      <w:proofErr w:type="spellEnd"/>
      <w:r w:rsidR="0090042A">
        <w:rPr>
          <w:rFonts w:asciiTheme="majorHAnsi" w:hAnsiTheme="majorHAnsi" w:hint="eastAsia"/>
          <w:color w:val="000000" w:themeColor="text1"/>
          <w:sz w:val="24"/>
          <w:szCs w:val="24"/>
        </w:rPr>
        <w:t xml:space="preserve"> University, Turkey</w:t>
      </w:r>
    </w:p>
    <w:p w14:paraId="3C572D5A" w14:textId="77777777" w:rsidR="00F87576" w:rsidRPr="004D49EE" w:rsidRDefault="00F87576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Wilson J. Gonzalez-Espada, Morehead State University, United States</w:t>
      </w:r>
    </w:p>
    <w:p w14:paraId="77739B13" w14:textId="77777777" w:rsidR="00F87576" w:rsidRPr="004D49EE" w:rsidRDefault="00F87576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Sumi Hagiwara</w:t>
      </w:r>
      <w:r w:rsidR="00100BCF" w:rsidRPr="004D49EE">
        <w:rPr>
          <w:rFonts w:asciiTheme="majorHAnsi" w:hAnsiTheme="majorHAnsi"/>
          <w:color w:val="000000" w:themeColor="text1"/>
          <w:sz w:val="24"/>
          <w:szCs w:val="24"/>
        </w:rPr>
        <w:t>, Montclair State University, United States</w:t>
      </w:r>
    </w:p>
    <w:p w14:paraId="29112FC0" w14:textId="77777777" w:rsidR="00F87576" w:rsidRPr="004D49EE" w:rsidRDefault="00F87576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Sarah Anne Haines, Towson University, United States</w:t>
      </w:r>
    </w:p>
    <w:p w14:paraId="1361985E" w14:textId="77777777" w:rsidR="00D76343" w:rsidRPr="004D49EE" w:rsidRDefault="00D76343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Marie Hammer,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Monash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University, Australia </w:t>
      </w:r>
    </w:p>
    <w:p w14:paraId="2251D940" w14:textId="77777777" w:rsidR="00F43CB0" w:rsidRDefault="00F43CB0" w:rsidP="00F43CB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Vincente Handa, West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Visayas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State University, Philippines</w:t>
      </w:r>
    </w:p>
    <w:p w14:paraId="1BC77AB4" w14:textId="77777777" w:rsidR="005A0A3B" w:rsidRDefault="005A0A3B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Pamela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Esprivalo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Harrell, </w:t>
      </w:r>
      <w:r w:rsidR="008F2E9D">
        <w:rPr>
          <w:rFonts w:asciiTheme="majorHAnsi" w:hAnsiTheme="majorHAnsi"/>
          <w:color w:val="000000" w:themeColor="text1"/>
          <w:sz w:val="24"/>
          <w:szCs w:val="24"/>
        </w:rPr>
        <w:t>University of North Texas, United States</w:t>
      </w:r>
    </w:p>
    <w:p w14:paraId="0230FCD9" w14:textId="77777777" w:rsidR="00F2070E" w:rsidRDefault="00F2070E" w:rsidP="00F2070E">
      <w:pPr>
        <w:spacing w:after="0"/>
        <w:rPr>
          <w:rFonts w:asciiTheme="majorHAnsi" w:hAnsiTheme="majorHAnsi"/>
          <w:color w:val="000000" w:themeColor="text1"/>
          <w:sz w:val="24"/>
          <w:szCs w:val="24"/>
          <w:lang w:eastAsia="zh-CN"/>
        </w:rPr>
      </w:pPr>
      <w:r w:rsidRPr="0079435E">
        <w:rPr>
          <w:rFonts w:asciiTheme="majorHAnsi" w:hAnsiTheme="majorHAnsi"/>
          <w:color w:val="000000" w:themeColor="text1"/>
          <w:sz w:val="24"/>
          <w:szCs w:val="24"/>
        </w:rPr>
        <w:t>Susan Hawkins,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Indiana University, United States</w:t>
      </w:r>
    </w:p>
    <w:p w14:paraId="373F213D" w14:textId="6F8C2CEC" w:rsidR="0003220D" w:rsidRDefault="0003220D" w:rsidP="00F2070E">
      <w:pPr>
        <w:spacing w:after="0"/>
        <w:rPr>
          <w:rFonts w:asciiTheme="majorHAnsi" w:hAnsi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hint="eastAsia"/>
          <w:color w:val="000000" w:themeColor="text1"/>
          <w:sz w:val="24"/>
          <w:szCs w:val="24"/>
          <w:lang w:eastAsia="zh-CN"/>
        </w:rPr>
        <w:t xml:space="preserve">Toni Ivey, </w:t>
      </w:r>
      <w:r>
        <w:rPr>
          <w:rFonts w:asciiTheme="majorHAnsi" w:hAnsiTheme="majorHAnsi"/>
          <w:color w:val="000000" w:themeColor="text1"/>
          <w:sz w:val="24"/>
          <w:szCs w:val="24"/>
          <w:lang w:eastAsia="zh-CN"/>
        </w:rPr>
        <w:t>Oklahoma</w:t>
      </w:r>
      <w:r>
        <w:rPr>
          <w:rFonts w:asciiTheme="majorHAnsi" w:hAnsiTheme="majorHAnsi" w:hint="eastAsia"/>
          <w:color w:val="000000" w:themeColor="text1"/>
          <w:sz w:val="24"/>
          <w:szCs w:val="24"/>
          <w:lang w:eastAsia="zh-CN"/>
        </w:rPr>
        <w:t xml:space="preserve"> State University, United States</w:t>
      </w:r>
    </w:p>
    <w:p w14:paraId="1729DE72" w14:textId="77777777" w:rsidR="00F2070E" w:rsidRPr="004D49EE" w:rsidRDefault="00F2070E" w:rsidP="00F2070E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Paul C. Jablon, Lesley University, United States</w:t>
      </w:r>
    </w:p>
    <w:p w14:paraId="40092506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Kenneth P. King, Roosevelt University, United States</w:t>
      </w:r>
    </w:p>
    <w:p w14:paraId="1D393E33" w14:textId="77777777" w:rsidR="00F2070E" w:rsidRPr="004D49EE" w:rsidRDefault="00F2070E" w:rsidP="00F2070E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Catherine M. Koehler, Southern Connecticut State University, United States</w:t>
      </w:r>
    </w:p>
    <w:p w14:paraId="524B1C9A" w14:textId="77777777" w:rsidR="00DE546C" w:rsidRPr="004D49EE" w:rsidRDefault="00DE546C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Ravinder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Koul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>, Pennsylvania State University, United States</w:t>
      </w:r>
    </w:p>
    <w:p w14:paraId="269528D9" w14:textId="77777777" w:rsidR="004E65F7" w:rsidRPr="004D49EE" w:rsidRDefault="004E65F7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Barbara </w:t>
      </w:r>
      <w:r w:rsidR="00DE546C"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G.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Ladewski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>, Educational Innovations Consulting LLC, United States</w:t>
      </w:r>
    </w:p>
    <w:p w14:paraId="742F54B6" w14:textId="09434FFC" w:rsidR="005A0A3B" w:rsidRDefault="005A0A3B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7E24FD">
        <w:rPr>
          <w:rFonts w:asciiTheme="majorHAnsi" w:hAnsiTheme="majorHAnsi"/>
          <w:color w:val="000000" w:themeColor="text1"/>
          <w:sz w:val="24"/>
          <w:szCs w:val="24"/>
        </w:rPr>
        <w:t xml:space="preserve">Zane Laws, </w:t>
      </w:r>
      <w:r w:rsidR="0079435E" w:rsidRPr="007E24FD">
        <w:rPr>
          <w:rFonts w:asciiTheme="majorHAnsi" w:hAnsiTheme="majorHAnsi"/>
          <w:color w:val="000000" w:themeColor="text1"/>
          <w:sz w:val="24"/>
          <w:szCs w:val="24"/>
        </w:rPr>
        <w:t>Cisco College, United States</w:t>
      </w:r>
    </w:p>
    <w:p w14:paraId="6DEDB5E3" w14:textId="77777777" w:rsidR="00F2070E" w:rsidRPr="004D49EE" w:rsidRDefault="00F2070E" w:rsidP="00F2070E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Kimberly H. Lott, Utah State University, United States</w:t>
      </w:r>
    </w:p>
    <w:p w14:paraId="7C3FD826" w14:textId="5957F976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Stephen Marble, Southwestern Un</w:t>
      </w:r>
      <w:r w:rsidR="00307AAB">
        <w:rPr>
          <w:rFonts w:asciiTheme="majorHAnsi" w:hAnsiTheme="majorHAnsi"/>
          <w:color w:val="000000" w:themeColor="text1"/>
          <w:sz w:val="24"/>
          <w:szCs w:val="24"/>
        </w:rPr>
        <w:t>iversity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>, United States</w:t>
      </w:r>
    </w:p>
    <w:p w14:paraId="0F3B67B8" w14:textId="77777777" w:rsidR="00DE546C" w:rsidRDefault="00DE546C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Catherine Martin-Dunlop, Morgan State University, United States</w:t>
      </w:r>
    </w:p>
    <w:p w14:paraId="1DDE7C2D" w14:textId="5EEADC8C" w:rsidR="004E65F7" w:rsidRPr="004D49EE" w:rsidRDefault="004E65F7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Madelon McCall, Baylor</w:t>
      </w:r>
      <w:r w:rsidR="007B5D00">
        <w:rPr>
          <w:rFonts w:asciiTheme="majorHAnsi" w:hAnsiTheme="majorHAnsi"/>
          <w:color w:val="000000" w:themeColor="text1"/>
          <w:sz w:val="24"/>
          <w:szCs w:val="24"/>
        </w:rPr>
        <w:t xml:space="preserve"> University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>, United States</w:t>
      </w:r>
    </w:p>
    <w:p w14:paraId="36C4D013" w14:textId="77777777" w:rsidR="00F2070E" w:rsidRPr="004D49EE" w:rsidRDefault="00F2070E" w:rsidP="00F2070E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Thomas John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McCloughlin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>, St. Patrick's College, Ireland</w:t>
      </w:r>
    </w:p>
    <w:p w14:paraId="376F40A5" w14:textId="77777777" w:rsidR="00F2070E" w:rsidRDefault="00F2070E" w:rsidP="00F2070E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Cherie M</w:t>
      </w:r>
      <w:r>
        <w:rPr>
          <w:rFonts w:asciiTheme="majorHAnsi" w:hAnsiTheme="majorHAnsi"/>
          <w:color w:val="000000" w:themeColor="text1"/>
          <w:sz w:val="24"/>
          <w:szCs w:val="24"/>
        </w:rPr>
        <w:t>cCollough, Texas A&amp;M University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>- Corpus Christi, United States</w:t>
      </w:r>
    </w:p>
    <w:p w14:paraId="347B1F4C" w14:textId="77777777" w:rsidR="00DE546C" w:rsidRPr="004D49EE" w:rsidRDefault="00DE546C" w:rsidP="00DE546C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John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McCullagh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Stranmillis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University College, Belfast</w:t>
      </w:r>
    </w:p>
    <w:p w14:paraId="435227E1" w14:textId="77777777" w:rsidR="004459B8" w:rsidRDefault="004459B8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lastRenderedPageBreak/>
        <w:t>Scott Miller, Sam Houston State University, United States</w:t>
      </w:r>
    </w:p>
    <w:p w14:paraId="7CE58DB5" w14:textId="77777777" w:rsidR="00E57D90" w:rsidRPr="004D49EE" w:rsidRDefault="00E57D90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Suzanne Nesmith, Baylor</w:t>
      </w:r>
      <w:r w:rsidR="00890858"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University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>, United States</w:t>
      </w:r>
    </w:p>
    <w:p w14:paraId="0D7A440E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Prasart Nuangchalerm,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Mahasarakham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University, Thailand</w:t>
      </w:r>
    </w:p>
    <w:p w14:paraId="269184C2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George E. O'Brien, Florida International University, United States</w:t>
      </w:r>
    </w:p>
    <w:p w14:paraId="750750EC" w14:textId="5DB61F10" w:rsidR="005A0A3B" w:rsidRPr="004D49EE" w:rsidRDefault="005A0A3B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Pecore</w:t>
      </w:r>
      <w:proofErr w:type="spellEnd"/>
      <w:r w:rsidR="00E607E1">
        <w:rPr>
          <w:rFonts w:asciiTheme="majorHAnsi" w:hAnsiTheme="majorHAnsi"/>
          <w:color w:val="000000" w:themeColor="text1"/>
          <w:sz w:val="24"/>
          <w:szCs w:val="24"/>
        </w:rPr>
        <w:t>, University of West Florida,</w:t>
      </w:r>
      <w:r w:rsidR="00E82EED">
        <w:rPr>
          <w:rFonts w:asciiTheme="majorHAnsi" w:hAnsiTheme="majorHAnsi"/>
          <w:color w:val="000000" w:themeColor="text1"/>
          <w:sz w:val="24"/>
          <w:szCs w:val="24"/>
        </w:rPr>
        <w:t xml:space="preserve"> United States</w:t>
      </w:r>
    </w:p>
    <w:p w14:paraId="34B85D14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Deniz Peker, Columbus State University, United States</w:t>
      </w:r>
    </w:p>
    <w:p w14:paraId="2DFFBCA8" w14:textId="54289069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Dave Pinkerton</w:t>
      </w:r>
      <w:r w:rsidR="005A0A3B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E82EED">
        <w:rPr>
          <w:rFonts w:asciiTheme="majorHAnsi" w:hAnsiTheme="majorHAnsi"/>
          <w:color w:val="000000" w:themeColor="text1"/>
          <w:sz w:val="24"/>
          <w:szCs w:val="24"/>
        </w:rPr>
        <w:t xml:space="preserve"> Western Colorado State University, United States</w:t>
      </w:r>
    </w:p>
    <w:p w14:paraId="69CC626C" w14:textId="77777777" w:rsidR="004022DC" w:rsidRPr="004D49EE" w:rsidRDefault="004022DC" w:rsidP="004022DC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Kate Popejoy,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University of North Carolina-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Charlotte, United States</w:t>
      </w:r>
    </w:p>
    <w:p w14:paraId="485CF604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Sharon Price Schleigh, East Carolina University, United States</w:t>
      </w:r>
    </w:p>
    <w:p w14:paraId="7C60C6B3" w14:textId="27695221" w:rsidR="005A0A3B" w:rsidRDefault="005A0A3B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307AAB">
        <w:rPr>
          <w:rFonts w:asciiTheme="majorHAnsi" w:hAnsiTheme="majorHAnsi"/>
          <w:color w:val="000000" w:themeColor="text1"/>
          <w:sz w:val="24"/>
          <w:szCs w:val="24"/>
        </w:rPr>
        <w:t>Soleil Roper,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7232E">
        <w:rPr>
          <w:rFonts w:asciiTheme="majorHAnsi" w:hAnsiTheme="majorHAnsi"/>
          <w:color w:val="000000" w:themeColor="text1"/>
          <w:sz w:val="24"/>
          <w:szCs w:val="24"/>
        </w:rPr>
        <w:t>Texas Tech University, United States</w:t>
      </w:r>
    </w:p>
    <w:p w14:paraId="42C3E755" w14:textId="708E8AA2" w:rsidR="0027232E" w:rsidRPr="004D49EE" w:rsidRDefault="0027232E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Melody Russell, Auburn University, United States</w:t>
      </w:r>
    </w:p>
    <w:p w14:paraId="2502DA9B" w14:textId="77777777" w:rsidR="004459B8" w:rsidRPr="004D49EE" w:rsidRDefault="004459B8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Emine Sahin, Indiana University, United States</w:t>
      </w:r>
    </w:p>
    <w:p w14:paraId="79893AC1" w14:textId="3A7AF6C4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Yavuz Saka,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Zonguldak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Karaelmas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University</w:t>
      </w:r>
      <w:r w:rsidR="000A0E28">
        <w:rPr>
          <w:rFonts w:asciiTheme="majorHAnsi" w:hAnsiTheme="majorHAnsi"/>
          <w:color w:val="000000" w:themeColor="text1"/>
          <w:sz w:val="24"/>
          <w:szCs w:val="24"/>
        </w:rPr>
        <w:t>, Turkey</w:t>
      </w:r>
    </w:p>
    <w:p w14:paraId="20A00523" w14:textId="461F69E2" w:rsidR="00E57D90" w:rsidRPr="004D49EE" w:rsidRDefault="00E57D90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Dennis Showers, State University of New York –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Geneseo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>, United State</w:t>
      </w:r>
      <w:r w:rsidR="007E24FD">
        <w:rPr>
          <w:rFonts w:asciiTheme="majorHAnsi" w:hAnsiTheme="majorHAnsi"/>
          <w:color w:val="000000" w:themeColor="text1"/>
          <w:sz w:val="24"/>
          <w:szCs w:val="24"/>
        </w:rPr>
        <w:t>s</w:t>
      </w:r>
    </w:p>
    <w:p w14:paraId="18B16B44" w14:textId="77777777" w:rsidR="00E57D90" w:rsidRPr="004D49EE" w:rsidRDefault="00E57D90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Cindi Smith-Walters, Middle Tennessee State University, United States</w:t>
      </w:r>
    </w:p>
    <w:p w14:paraId="696CD16A" w14:textId="0A5B8FCB" w:rsidR="00E26722" w:rsidRPr="004D49EE" w:rsidRDefault="00E2672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Jos</w:t>
      </w:r>
      <w:r w:rsidR="00B264F5" w:rsidRPr="004D49E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Soto-Sonera</w:t>
      </w:r>
      <w:r w:rsidR="00C02B15"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E82EED">
        <w:rPr>
          <w:rFonts w:asciiTheme="majorHAnsi" w:hAnsiTheme="majorHAnsi"/>
          <w:color w:val="000000" w:themeColor="text1"/>
          <w:sz w:val="24"/>
          <w:szCs w:val="24"/>
        </w:rPr>
        <w:t>Universidada</w:t>
      </w:r>
      <w:proofErr w:type="spellEnd"/>
      <w:r w:rsidR="00E82EED">
        <w:rPr>
          <w:rFonts w:asciiTheme="majorHAnsi" w:hAnsiTheme="majorHAnsi"/>
          <w:color w:val="000000" w:themeColor="text1"/>
          <w:sz w:val="24"/>
          <w:szCs w:val="24"/>
        </w:rPr>
        <w:t xml:space="preserve"> del Este, Puerto Rico</w:t>
      </w:r>
    </w:p>
    <w:p w14:paraId="7284A51D" w14:textId="77777777" w:rsidR="00F2070E" w:rsidRPr="004D49EE" w:rsidRDefault="00F2070E" w:rsidP="00F2070E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Karthigeyan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Subramaniam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, University of North Texas, United States</w:t>
      </w:r>
    </w:p>
    <w:p w14:paraId="57568206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Michael Svec, Furman University, United States</w:t>
      </w:r>
    </w:p>
    <w:p w14:paraId="2CC7015D" w14:textId="1A5985F6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M. O. Thirunarayanan, Florida International University</w:t>
      </w:r>
      <w:r w:rsidR="000A0E28">
        <w:rPr>
          <w:rFonts w:asciiTheme="majorHAnsi" w:hAnsiTheme="majorHAnsi"/>
          <w:color w:val="000000" w:themeColor="text1"/>
          <w:sz w:val="24"/>
          <w:szCs w:val="24"/>
        </w:rPr>
        <w:t>, United States</w:t>
      </w:r>
    </w:p>
    <w:p w14:paraId="698C16D0" w14:textId="77777777" w:rsidR="0036552C" w:rsidRPr="004D49EE" w:rsidRDefault="0036552C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Julie Thomas, Oklahoma State University, United States</w:t>
      </w:r>
    </w:p>
    <w:p w14:paraId="09DDDB6A" w14:textId="77777777" w:rsidR="00F43CB0" w:rsidRPr="004D49EE" w:rsidRDefault="00F43CB0" w:rsidP="00F43CB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Irina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Verenikina</w:t>
      </w:r>
      <w:proofErr w:type="spellEnd"/>
      <w:r w:rsidRPr="004D49EE">
        <w:rPr>
          <w:rFonts w:asciiTheme="majorHAnsi" w:hAnsiTheme="majorHAnsi"/>
          <w:color w:val="000000" w:themeColor="text1"/>
          <w:sz w:val="24"/>
          <w:szCs w:val="24"/>
        </w:rPr>
        <w:t>, University of Wollongong, Australia</w:t>
      </w:r>
    </w:p>
    <w:p w14:paraId="5CB8B477" w14:textId="77777777" w:rsidR="00F87576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Bruce Waldrip, </w:t>
      </w:r>
      <w:proofErr w:type="spellStart"/>
      <w:r w:rsidR="00F87576" w:rsidRPr="004D49EE">
        <w:rPr>
          <w:rFonts w:asciiTheme="majorHAnsi" w:hAnsiTheme="majorHAnsi"/>
          <w:color w:val="000000" w:themeColor="text1"/>
          <w:sz w:val="24"/>
          <w:szCs w:val="24"/>
        </w:rPr>
        <w:t>Monash</w:t>
      </w:r>
      <w:proofErr w:type="spellEnd"/>
      <w:r w:rsidR="00F87576"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University, Australia</w:t>
      </w:r>
    </w:p>
    <w:p w14:paraId="34F011E0" w14:textId="77777777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Anita Welch, North Dakota State University, United States</w:t>
      </w:r>
    </w:p>
    <w:p w14:paraId="78EA8448" w14:textId="5C2DF470" w:rsidR="00B51D02" w:rsidRPr="004D49EE" w:rsidRDefault="00B51D02" w:rsidP="00B51D02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Yalcin Yalaki, </w:t>
      </w:r>
      <w:proofErr w:type="spellStart"/>
      <w:r w:rsidRPr="004D49EE">
        <w:rPr>
          <w:rFonts w:asciiTheme="majorHAnsi" w:hAnsiTheme="majorHAnsi"/>
          <w:color w:val="000000" w:themeColor="text1"/>
          <w:sz w:val="24"/>
          <w:szCs w:val="24"/>
        </w:rPr>
        <w:t>Hacet</w:t>
      </w:r>
      <w:r w:rsidR="00890858" w:rsidRPr="004D49EE">
        <w:rPr>
          <w:rFonts w:asciiTheme="majorHAnsi" w:hAnsiTheme="majorHAnsi"/>
          <w:color w:val="000000" w:themeColor="text1"/>
          <w:sz w:val="24"/>
          <w:szCs w:val="24"/>
        </w:rPr>
        <w:t>tepe</w:t>
      </w:r>
      <w:proofErr w:type="spellEnd"/>
      <w:r w:rsidR="00890858" w:rsidRPr="004D49EE">
        <w:rPr>
          <w:rFonts w:asciiTheme="majorHAnsi" w:hAnsiTheme="majorHAnsi"/>
          <w:color w:val="000000" w:themeColor="text1"/>
          <w:sz w:val="24"/>
          <w:szCs w:val="24"/>
        </w:rPr>
        <w:t xml:space="preserve"> University, Turkey</w:t>
      </w:r>
    </w:p>
    <w:p w14:paraId="57E1AA0D" w14:textId="77777777" w:rsidR="00016130" w:rsidRPr="004D49EE" w:rsidRDefault="00016130" w:rsidP="0021645B">
      <w:pPr>
        <w:pStyle w:val="NoSpacing"/>
        <w:rPr>
          <w:color w:val="000000" w:themeColor="text1"/>
          <w:sz w:val="24"/>
          <w:szCs w:val="24"/>
        </w:rPr>
        <w:sectPr w:rsidR="00016130" w:rsidRPr="004D49EE" w:rsidSect="00F87576">
          <w:headerReference w:type="default" r:id="rId8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14:paraId="0745A425" w14:textId="77777777" w:rsidR="0082427A" w:rsidRPr="004D49EE" w:rsidRDefault="0082427A" w:rsidP="00016130">
      <w:pPr>
        <w:pStyle w:val="NoSpacing"/>
        <w:rPr>
          <w:color w:val="000000" w:themeColor="text1"/>
        </w:rPr>
        <w:sectPr w:rsidR="0082427A" w:rsidRPr="004D49EE" w:rsidSect="000161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78DE3B" w14:textId="77777777" w:rsidR="00615B71" w:rsidRPr="004D49EE" w:rsidRDefault="00615B71" w:rsidP="00615B71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4D49EE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>Administrative Assistant</w:t>
      </w:r>
    </w:p>
    <w:p w14:paraId="65F23F25" w14:textId="77777777" w:rsidR="00615B71" w:rsidRPr="004D49EE" w:rsidRDefault="00615B71" w:rsidP="00615B71">
      <w:pPr>
        <w:pStyle w:val="NoSpacing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96D53BF" w14:textId="77777777" w:rsidR="00615B71" w:rsidRPr="004D49EE" w:rsidRDefault="00615B71" w:rsidP="00615B71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D49EE">
        <w:rPr>
          <w:rFonts w:asciiTheme="majorHAnsi" w:hAnsiTheme="majorHAnsi"/>
          <w:color w:val="000000" w:themeColor="text1"/>
          <w:sz w:val="24"/>
          <w:szCs w:val="24"/>
        </w:rPr>
        <w:t>Murielle Wright, Texas Christian University, Texas</w:t>
      </w:r>
    </w:p>
    <w:p w14:paraId="15B6D6BE" w14:textId="77777777" w:rsidR="007710DA" w:rsidRPr="004D49EE" w:rsidRDefault="007710DA" w:rsidP="00016130">
      <w:pPr>
        <w:pStyle w:val="NoSpacing"/>
        <w:rPr>
          <w:color w:val="000000" w:themeColor="text1"/>
        </w:rPr>
      </w:pPr>
    </w:p>
    <w:sectPr w:rsidR="007710DA" w:rsidRPr="004D49EE" w:rsidSect="000161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6AF44" w14:textId="77777777" w:rsidR="00307AAB" w:rsidRDefault="00307AAB" w:rsidP="001F2D12">
      <w:pPr>
        <w:spacing w:after="0" w:line="240" w:lineRule="auto"/>
      </w:pPr>
      <w:r>
        <w:separator/>
      </w:r>
    </w:p>
  </w:endnote>
  <w:endnote w:type="continuationSeparator" w:id="0">
    <w:p w14:paraId="33320B6B" w14:textId="77777777" w:rsidR="00307AAB" w:rsidRDefault="00307AAB" w:rsidP="001F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CEC0" w14:textId="77777777" w:rsidR="00307AAB" w:rsidRDefault="00307AAB" w:rsidP="001F2D12">
      <w:pPr>
        <w:spacing w:after="0" w:line="240" w:lineRule="auto"/>
      </w:pPr>
      <w:r>
        <w:separator/>
      </w:r>
    </w:p>
  </w:footnote>
  <w:footnote w:type="continuationSeparator" w:id="0">
    <w:p w14:paraId="0F8C1E40" w14:textId="77777777" w:rsidR="00307AAB" w:rsidRDefault="00307AAB" w:rsidP="001F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FD33" w14:textId="4C3E59C4" w:rsidR="00307AAB" w:rsidRPr="001F2D12" w:rsidRDefault="00307AAB" w:rsidP="001F2D12">
    <w:pPr>
      <w:pStyle w:val="Header"/>
      <w:tabs>
        <w:tab w:val="clear" w:pos="4680"/>
      </w:tabs>
      <w:ind w:left="3870"/>
      <w:rPr>
        <w:rFonts w:asciiTheme="majorHAnsi" w:hAnsiTheme="majorHAnsi"/>
        <w:sz w:val="36"/>
        <w:szCs w:val="36"/>
      </w:rPr>
    </w:pPr>
    <w:r w:rsidRPr="001F2D12">
      <w:rPr>
        <w:rFonts w:asciiTheme="majorHAnsi" w:hAnsiTheme="majorHAnsi"/>
        <w:sz w:val="36"/>
        <w:szCs w:val="36"/>
      </w:rPr>
      <w:t>Volume 1</w:t>
    </w:r>
    <w:r w:rsidR="00615B71">
      <w:rPr>
        <w:rFonts w:asciiTheme="majorHAnsi" w:hAnsiTheme="majorHAnsi"/>
        <w:sz w:val="36"/>
        <w:szCs w:val="36"/>
      </w:rPr>
      <w:t>9</w:t>
    </w:r>
    <w:r w:rsidRPr="001F2D12">
      <w:rPr>
        <w:rFonts w:asciiTheme="majorHAnsi" w:hAnsiTheme="majorHAnsi"/>
        <w:sz w:val="36"/>
        <w:szCs w:val="36"/>
      </w:rPr>
      <w:t xml:space="preserve"> </w:t>
    </w:r>
    <w:r>
      <w:rPr>
        <w:rFonts w:asciiTheme="majorHAnsi" w:hAnsiTheme="majorHAnsi"/>
        <w:sz w:val="36"/>
        <w:szCs w:val="36"/>
      </w:rPr>
      <w:t xml:space="preserve">  </w:t>
    </w:r>
    <w:r w:rsidRPr="001F2D12">
      <w:rPr>
        <w:rFonts w:asciiTheme="majorHAnsi" w:hAnsiTheme="majorHAnsi" w:cs="Times New Roman"/>
        <w:sz w:val="36"/>
        <w:szCs w:val="36"/>
      </w:rPr>
      <w:t>|</w:t>
    </w:r>
    <w:r>
      <w:rPr>
        <w:rFonts w:asciiTheme="majorHAnsi" w:hAnsiTheme="majorHAnsi" w:cs="Times New Roman"/>
        <w:sz w:val="36"/>
        <w:szCs w:val="36"/>
      </w:rPr>
      <w:t xml:space="preserve"> </w:t>
    </w:r>
    <w:r w:rsidRPr="001F2D12">
      <w:rPr>
        <w:rFonts w:asciiTheme="majorHAnsi" w:hAnsiTheme="majorHAnsi"/>
        <w:sz w:val="36"/>
        <w:szCs w:val="36"/>
      </w:rPr>
      <w:t xml:space="preserve"> </w:t>
    </w:r>
    <w:r>
      <w:rPr>
        <w:rFonts w:asciiTheme="majorHAnsi" w:hAnsiTheme="majorHAnsi"/>
        <w:sz w:val="36"/>
        <w:szCs w:val="36"/>
      </w:rPr>
      <w:t xml:space="preserve"> </w:t>
    </w:r>
    <w:r w:rsidRPr="001F2D12">
      <w:rPr>
        <w:rFonts w:asciiTheme="majorHAnsi" w:hAnsiTheme="majorHAnsi"/>
        <w:sz w:val="36"/>
        <w:szCs w:val="36"/>
      </w:rPr>
      <w:t xml:space="preserve">Number </w:t>
    </w:r>
    <w:r w:rsidR="00300D01">
      <w:rPr>
        <w:rFonts w:asciiTheme="majorHAnsi" w:hAnsiTheme="majorHAnsi"/>
        <w:sz w:val="36"/>
        <w:szCs w:val="36"/>
      </w:rPr>
      <w:t>4</w:t>
    </w:r>
    <w:r w:rsidRPr="001F2D12">
      <w:rPr>
        <w:rFonts w:asciiTheme="majorHAnsi" w:hAnsiTheme="majorHAnsi"/>
        <w:sz w:val="36"/>
        <w:szCs w:val="36"/>
      </w:rPr>
      <w:t xml:space="preserve"> </w:t>
    </w:r>
    <w:r>
      <w:rPr>
        <w:rFonts w:asciiTheme="majorHAnsi" w:hAnsiTheme="majorHAnsi"/>
        <w:sz w:val="36"/>
        <w:szCs w:val="36"/>
      </w:rPr>
      <w:t xml:space="preserve">  </w:t>
    </w:r>
    <w:proofErr w:type="gramStart"/>
    <w:r w:rsidRPr="001F2D12">
      <w:rPr>
        <w:rFonts w:asciiTheme="majorHAnsi" w:hAnsiTheme="majorHAnsi" w:cs="Times New Roman"/>
        <w:sz w:val="36"/>
        <w:szCs w:val="36"/>
      </w:rPr>
      <w:t>|</w:t>
    </w:r>
    <w:r>
      <w:rPr>
        <w:rFonts w:asciiTheme="majorHAnsi" w:hAnsiTheme="majorHAnsi" w:cs="Times New Roman"/>
        <w:sz w:val="36"/>
        <w:szCs w:val="36"/>
      </w:rPr>
      <w:t xml:space="preserve">  </w:t>
    </w:r>
    <w:r w:rsidRPr="001F2D12">
      <w:rPr>
        <w:rFonts w:asciiTheme="majorHAnsi" w:hAnsiTheme="majorHAnsi"/>
        <w:sz w:val="36"/>
        <w:szCs w:val="36"/>
      </w:rPr>
      <w:t>20</w:t>
    </w:r>
    <w:r>
      <w:rPr>
        <w:rFonts w:asciiTheme="majorHAnsi" w:hAnsiTheme="majorHAnsi"/>
        <w:sz w:val="36"/>
        <w:szCs w:val="36"/>
      </w:rPr>
      <w:t>1</w:t>
    </w:r>
    <w:r w:rsidR="00615B71">
      <w:rPr>
        <w:rFonts w:asciiTheme="majorHAnsi" w:hAnsiTheme="majorHAnsi"/>
        <w:sz w:val="36"/>
        <w:szCs w:val="36"/>
      </w:rPr>
      <w:t>5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76FA" w14:textId="77777777" w:rsidR="00307AAB" w:rsidRPr="00E94A26" w:rsidRDefault="00307AAB" w:rsidP="00E94A26">
    <w:pPr>
      <w:pStyle w:val="Header"/>
      <w:jc w:val="center"/>
      <w:rPr>
        <w:rFonts w:asciiTheme="majorHAnsi" w:hAnsiTheme="majorHAnsi"/>
        <w:sz w:val="44"/>
        <w:szCs w:val="44"/>
      </w:rPr>
    </w:pPr>
    <w:r w:rsidRPr="00E94A26">
      <w:rPr>
        <w:rFonts w:asciiTheme="majorHAnsi" w:hAnsiTheme="majorHAnsi"/>
        <w:sz w:val="44"/>
        <w:szCs w:val="44"/>
      </w:rPr>
      <w:t>Electronic Journal of Science Education</w:t>
    </w:r>
  </w:p>
  <w:p w14:paraId="14721F4D" w14:textId="77777777" w:rsidR="00307AAB" w:rsidRPr="00E94A26" w:rsidRDefault="00307AAB" w:rsidP="00E94A26">
    <w:pPr>
      <w:pStyle w:val="Header"/>
      <w:rPr>
        <w:szCs w:val="36"/>
      </w:rPr>
    </w:pP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AF356" wp14:editId="7525EF19">
              <wp:simplePos x="0" y="0"/>
              <wp:positionH relativeFrom="column">
                <wp:posOffset>-9525</wp:posOffset>
              </wp:positionH>
              <wp:positionV relativeFrom="paragraph">
                <wp:posOffset>34290</wp:posOffset>
              </wp:positionV>
              <wp:extent cx="5972175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2.7pt;width:4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o:colormenu v:ext="edit" fillcolor="none [2404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2"/>
    <w:rsid w:val="00016130"/>
    <w:rsid w:val="00024A9E"/>
    <w:rsid w:val="0003220D"/>
    <w:rsid w:val="000A0E28"/>
    <w:rsid w:val="000A3D8B"/>
    <w:rsid w:val="000A3DB2"/>
    <w:rsid w:val="000F4E55"/>
    <w:rsid w:val="00100BCF"/>
    <w:rsid w:val="00157184"/>
    <w:rsid w:val="0016600F"/>
    <w:rsid w:val="001D61CB"/>
    <w:rsid w:val="001F2D12"/>
    <w:rsid w:val="0021645B"/>
    <w:rsid w:val="0027232E"/>
    <w:rsid w:val="002E4F63"/>
    <w:rsid w:val="00300D01"/>
    <w:rsid w:val="00307AAB"/>
    <w:rsid w:val="00317FBF"/>
    <w:rsid w:val="0036552C"/>
    <w:rsid w:val="003C76FC"/>
    <w:rsid w:val="004022DC"/>
    <w:rsid w:val="00417F5D"/>
    <w:rsid w:val="004459B8"/>
    <w:rsid w:val="0047651D"/>
    <w:rsid w:val="00481860"/>
    <w:rsid w:val="004B6C5D"/>
    <w:rsid w:val="004D49EE"/>
    <w:rsid w:val="004D62F0"/>
    <w:rsid w:val="004E4412"/>
    <w:rsid w:val="004E65F7"/>
    <w:rsid w:val="00553DED"/>
    <w:rsid w:val="00572672"/>
    <w:rsid w:val="005A0A3B"/>
    <w:rsid w:val="005C6377"/>
    <w:rsid w:val="005E055D"/>
    <w:rsid w:val="005E0B92"/>
    <w:rsid w:val="00606CD8"/>
    <w:rsid w:val="00615B71"/>
    <w:rsid w:val="00636431"/>
    <w:rsid w:val="0064229B"/>
    <w:rsid w:val="006474D1"/>
    <w:rsid w:val="00655FAA"/>
    <w:rsid w:val="00731C6C"/>
    <w:rsid w:val="007710DA"/>
    <w:rsid w:val="00772F85"/>
    <w:rsid w:val="00777F18"/>
    <w:rsid w:val="0079435E"/>
    <w:rsid w:val="007B5D00"/>
    <w:rsid w:val="007E24FD"/>
    <w:rsid w:val="0082427A"/>
    <w:rsid w:val="00861E48"/>
    <w:rsid w:val="0087483C"/>
    <w:rsid w:val="00890858"/>
    <w:rsid w:val="00894273"/>
    <w:rsid w:val="008D1CD6"/>
    <w:rsid w:val="008F08D6"/>
    <w:rsid w:val="008F2E9D"/>
    <w:rsid w:val="0090042A"/>
    <w:rsid w:val="009316B3"/>
    <w:rsid w:val="00936645"/>
    <w:rsid w:val="00955FF5"/>
    <w:rsid w:val="00976B42"/>
    <w:rsid w:val="0098292D"/>
    <w:rsid w:val="009979C2"/>
    <w:rsid w:val="009C0456"/>
    <w:rsid w:val="009F105E"/>
    <w:rsid w:val="00A01D57"/>
    <w:rsid w:val="00A56BF6"/>
    <w:rsid w:val="00A81DDF"/>
    <w:rsid w:val="00AD520C"/>
    <w:rsid w:val="00AF68BC"/>
    <w:rsid w:val="00B25098"/>
    <w:rsid w:val="00B264F5"/>
    <w:rsid w:val="00B51D02"/>
    <w:rsid w:val="00BD0F20"/>
    <w:rsid w:val="00C02B15"/>
    <w:rsid w:val="00C27813"/>
    <w:rsid w:val="00CC3009"/>
    <w:rsid w:val="00CE279B"/>
    <w:rsid w:val="00CE43D9"/>
    <w:rsid w:val="00CF04A9"/>
    <w:rsid w:val="00CF21F9"/>
    <w:rsid w:val="00D76343"/>
    <w:rsid w:val="00D91A93"/>
    <w:rsid w:val="00DA04A0"/>
    <w:rsid w:val="00DC4CD8"/>
    <w:rsid w:val="00DE546C"/>
    <w:rsid w:val="00DF2EB8"/>
    <w:rsid w:val="00E25DBD"/>
    <w:rsid w:val="00E26722"/>
    <w:rsid w:val="00E57D90"/>
    <w:rsid w:val="00E607E1"/>
    <w:rsid w:val="00E82EED"/>
    <w:rsid w:val="00E94A26"/>
    <w:rsid w:val="00EA1DBD"/>
    <w:rsid w:val="00EC6ED6"/>
    <w:rsid w:val="00F2070E"/>
    <w:rsid w:val="00F43CB0"/>
    <w:rsid w:val="00F460BC"/>
    <w:rsid w:val="00F87576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 [2404]" strokecolor="none [3213]"/>
    </o:shapedefaults>
    <o:shapelayout v:ext="edit">
      <o:idmap v:ext="edit" data="1"/>
    </o:shapelayout>
  </w:shapeDefaults>
  <w:decimalSymbol w:val="."/>
  <w:listSeparator w:val=","/>
  <w14:docId w14:val="0943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42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12"/>
  </w:style>
  <w:style w:type="paragraph" w:styleId="Footer">
    <w:name w:val="footer"/>
    <w:basedOn w:val="Normal"/>
    <w:link w:val="FooterChar"/>
    <w:uiPriority w:val="99"/>
    <w:unhideWhenUsed/>
    <w:rsid w:val="001F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12"/>
  </w:style>
  <w:style w:type="paragraph" w:styleId="BalloonText">
    <w:name w:val="Balloon Text"/>
    <w:basedOn w:val="Normal"/>
    <w:link w:val="BalloonTextChar"/>
    <w:uiPriority w:val="99"/>
    <w:semiHidden/>
    <w:unhideWhenUsed/>
    <w:rsid w:val="000F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A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61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042A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42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12"/>
  </w:style>
  <w:style w:type="paragraph" w:styleId="Footer">
    <w:name w:val="footer"/>
    <w:basedOn w:val="Normal"/>
    <w:link w:val="FooterChar"/>
    <w:uiPriority w:val="99"/>
    <w:unhideWhenUsed/>
    <w:rsid w:val="001F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12"/>
  </w:style>
  <w:style w:type="paragraph" w:styleId="BalloonText">
    <w:name w:val="Balloon Text"/>
    <w:basedOn w:val="Normal"/>
    <w:link w:val="BalloonTextChar"/>
    <w:uiPriority w:val="99"/>
    <w:semiHidden/>
    <w:unhideWhenUsed/>
    <w:rsid w:val="000F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A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61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042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essardk\LOCALS~1\Temp\9268-32030-1-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9268-32030-1-CE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University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Lessard</dc:creator>
  <cp:lastModifiedBy>Weinburgh, Molly</cp:lastModifiedBy>
  <cp:revision>2</cp:revision>
  <cp:lastPrinted>2014-06-06T12:45:00Z</cp:lastPrinted>
  <dcterms:created xsi:type="dcterms:W3CDTF">2015-04-24T15:49:00Z</dcterms:created>
  <dcterms:modified xsi:type="dcterms:W3CDTF">2015-04-24T15:49:00Z</dcterms:modified>
</cp:coreProperties>
</file>